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bCs/>
          <w:sz w:val="30"/>
          <w:szCs w:val="30"/>
        </w:rPr>
      </w:pPr>
      <w:r>
        <w:rPr>
          <w:rFonts w:hint="eastAsia" w:ascii="仿宋_GB2312" w:eastAsia="仿宋_GB2312"/>
          <w:bCs/>
          <w:sz w:val="30"/>
          <w:szCs w:val="30"/>
        </w:rPr>
        <w:t>附件</w:t>
      </w:r>
      <w:r>
        <w:rPr>
          <w:rFonts w:ascii="仿宋_GB2312" w:eastAsia="仿宋_GB2312"/>
          <w:bCs/>
          <w:sz w:val="30"/>
          <w:szCs w:val="30"/>
        </w:rPr>
        <w:t>1</w:t>
      </w:r>
      <w:r>
        <w:rPr>
          <w:rFonts w:hint="eastAsia" w:ascii="仿宋_GB2312" w:eastAsia="仿宋_GB2312"/>
          <w:bCs/>
          <w:sz w:val="30"/>
          <w:szCs w:val="30"/>
        </w:rPr>
        <w:t>：</w:t>
      </w:r>
    </w:p>
    <w:p>
      <w:pPr>
        <w:jc w:val="center"/>
        <w:rPr>
          <w:rFonts w:ascii="黑体" w:eastAsia="黑体"/>
          <w:b/>
          <w:bCs/>
          <w:w w:val="90"/>
          <w:sz w:val="36"/>
          <w:szCs w:val="36"/>
        </w:rPr>
      </w:pPr>
      <w:r>
        <w:rPr>
          <w:rFonts w:hint="eastAsia" w:ascii="黑体" w:eastAsia="黑体"/>
          <w:b/>
          <w:bCs/>
          <w:w w:val="90"/>
          <w:sz w:val="36"/>
          <w:szCs w:val="36"/>
        </w:rPr>
        <w:t>新疆维吾尔自治区房地产业协会会员入会申请表</w:t>
      </w:r>
    </w:p>
    <w:tbl>
      <w:tblPr>
        <w:tblStyle w:val="9"/>
        <w:tblpPr w:leftFromText="180" w:rightFromText="180" w:vertAnchor="page" w:horzAnchor="margin" w:tblpY="3091"/>
        <w:tblW w:w="875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462"/>
        <w:gridCol w:w="1231"/>
        <w:gridCol w:w="1418"/>
        <w:gridCol w:w="283"/>
        <w:gridCol w:w="851"/>
        <w:gridCol w:w="283"/>
        <w:gridCol w:w="170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2" w:hRule="atLeast"/>
        </w:trPr>
        <w:tc>
          <w:tcPr>
            <w:tcW w:w="2988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单位名称</w:t>
            </w:r>
          </w:p>
        </w:tc>
        <w:tc>
          <w:tcPr>
            <w:tcW w:w="2649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资质等级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</w:trPr>
        <w:tc>
          <w:tcPr>
            <w:tcW w:w="2988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单位地址</w:t>
            </w:r>
          </w:p>
        </w:tc>
        <w:tc>
          <w:tcPr>
            <w:tcW w:w="5767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</w:trPr>
        <w:tc>
          <w:tcPr>
            <w:tcW w:w="2988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单位座机</w:t>
            </w:r>
          </w:p>
        </w:tc>
        <w:tc>
          <w:tcPr>
            <w:tcW w:w="5767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2" w:hRule="atLeast"/>
        </w:trPr>
        <w:tc>
          <w:tcPr>
            <w:tcW w:w="152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负责人姓名</w:t>
            </w:r>
          </w:p>
        </w:tc>
        <w:tc>
          <w:tcPr>
            <w:tcW w:w="146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手机</w:t>
            </w:r>
          </w:p>
        </w:tc>
        <w:tc>
          <w:tcPr>
            <w:tcW w:w="170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邮箱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152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系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146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手机</w:t>
            </w:r>
          </w:p>
        </w:tc>
        <w:tc>
          <w:tcPr>
            <w:tcW w:w="170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邮箱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4" w:hRule="atLeast"/>
        </w:trPr>
        <w:tc>
          <w:tcPr>
            <w:tcW w:w="2988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入会类型</w:t>
            </w:r>
          </w:p>
        </w:tc>
        <w:tc>
          <w:tcPr>
            <w:tcW w:w="5767" w:type="dxa"/>
            <w:gridSpan w:val="6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单位会员</w:t>
            </w:r>
            <w:r>
              <w:rPr>
                <w:sz w:val="24"/>
                <w:szCs w:val="24"/>
              </w:rPr>
              <w:t xml:space="preserve">            </w:t>
            </w:r>
            <w:r>
              <w:rPr>
                <w:rFonts w:hint="eastAsia" w:ascii="宋体" w:hAnsi="宋体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理事单位</w:t>
            </w: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常务理事单位</w:t>
            </w:r>
            <w:r>
              <w:rPr>
                <w:sz w:val="24"/>
                <w:szCs w:val="24"/>
              </w:rPr>
              <w:t xml:space="preserve">        </w:t>
            </w:r>
            <w:r>
              <w:rPr>
                <w:rFonts w:hint="eastAsia" w:ascii="宋体" w:hAnsi="宋体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副会长单位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1" w:hRule="atLeast"/>
        </w:trPr>
        <w:tc>
          <w:tcPr>
            <w:tcW w:w="8755" w:type="dxa"/>
            <w:gridSpan w:val="8"/>
            <w:vAlign w:val="center"/>
          </w:tcPr>
          <w:p>
            <w:pPr>
              <w:ind w:firstLine="360" w:firstLineChars="150"/>
              <w:jc w:val="center"/>
              <w:rPr>
                <w:sz w:val="24"/>
                <w:szCs w:val="24"/>
              </w:rPr>
            </w:pPr>
          </w:p>
          <w:p>
            <w:pPr>
              <w:ind w:firstLine="551" w:firstLineChars="196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本单位自愿加入新疆维吾尔自治区房地产业协会会员，参加协会组织的各项活动，并按时缴纳会费。</w:t>
            </w:r>
          </w:p>
          <w:p>
            <w:pPr>
              <w:ind w:firstLine="422" w:firstLineChars="150"/>
              <w:jc w:val="center"/>
              <w:rPr>
                <w:b/>
                <w:bCs/>
                <w:sz w:val="28"/>
                <w:szCs w:val="28"/>
              </w:rPr>
            </w:pPr>
          </w:p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</w:t>
            </w:r>
            <w:r>
              <w:rPr>
                <w:rFonts w:hint="eastAsia"/>
                <w:b/>
                <w:bCs/>
                <w:sz w:val="28"/>
                <w:szCs w:val="28"/>
              </w:rPr>
              <w:t>单位盖章</w:t>
            </w:r>
          </w:p>
          <w:p>
            <w:pPr>
              <w:ind w:right="560" w:firstLine="5032" w:firstLineChars="1790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年</w:t>
            </w:r>
            <w:r>
              <w:rPr>
                <w:b/>
                <w:bCs/>
                <w:sz w:val="28"/>
                <w:szCs w:val="28"/>
              </w:rPr>
              <w:t xml:space="preserve">    </w:t>
            </w:r>
            <w:r>
              <w:rPr>
                <w:rFonts w:hint="eastAsia"/>
                <w:b/>
                <w:bCs/>
                <w:sz w:val="28"/>
                <w:szCs w:val="28"/>
              </w:rPr>
              <w:t>月</w:t>
            </w:r>
            <w:r>
              <w:rPr>
                <w:b/>
                <w:bCs/>
                <w:sz w:val="28"/>
                <w:szCs w:val="28"/>
              </w:rPr>
              <w:t xml:space="preserve">    </w:t>
            </w:r>
            <w:r>
              <w:rPr>
                <w:rFonts w:hint="eastAsia"/>
                <w:b/>
                <w:bCs/>
                <w:sz w:val="28"/>
                <w:szCs w:val="28"/>
              </w:rPr>
              <w:t>日</w:t>
            </w:r>
          </w:p>
        </w:tc>
      </w:tr>
    </w:tbl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??_GB2312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华文仿宋">
    <w:altName w:val="仿宋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62B4"/>
    <w:rsid w:val="00040101"/>
    <w:rsid w:val="00043BE3"/>
    <w:rsid w:val="0006510A"/>
    <w:rsid w:val="000B64D5"/>
    <w:rsid w:val="000F4F7D"/>
    <w:rsid w:val="0010188F"/>
    <w:rsid w:val="00104950"/>
    <w:rsid w:val="0015620F"/>
    <w:rsid w:val="001C7BD0"/>
    <w:rsid w:val="001F1490"/>
    <w:rsid w:val="001F5030"/>
    <w:rsid w:val="00202DEF"/>
    <w:rsid w:val="002220E4"/>
    <w:rsid w:val="00285957"/>
    <w:rsid w:val="002A2A00"/>
    <w:rsid w:val="002A700D"/>
    <w:rsid w:val="002D2D8C"/>
    <w:rsid w:val="002D4FC8"/>
    <w:rsid w:val="002F394A"/>
    <w:rsid w:val="003122B3"/>
    <w:rsid w:val="003242BC"/>
    <w:rsid w:val="00331B95"/>
    <w:rsid w:val="003A4D36"/>
    <w:rsid w:val="003D2214"/>
    <w:rsid w:val="003D279C"/>
    <w:rsid w:val="003D4D6F"/>
    <w:rsid w:val="00454A56"/>
    <w:rsid w:val="00484A61"/>
    <w:rsid w:val="004909C9"/>
    <w:rsid w:val="004A4653"/>
    <w:rsid w:val="004A7DF4"/>
    <w:rsid w:val="004C0246"/>
    <w:rsid w:val="004D254B"/>
    <w:rsid w:val="00513DA9"/>
    <w:rsid w:val="005352EF"/>
    <w:rsid w:val="00553291"/>
    <w:rsid w:val="00560E1F"/>
    <w:rsid w:val="0058180A"/>
    <w:rsid w:val="005C6F58"/>
    <w:rsid w:val="00695069"/>
    <w:rsid w:val="006A4E9C"/>
    <w:rsid w:val="006D2DE7"/>
    <w:rsid w:val="006D57F7"/>
    <w:rsid w:val="006E17B6"/>
    <w:rsid w:val="007146FC"/>
    <w:rsid w:val="007459F4"/>
    <w:rsid w:val="00774E04"/>
    <w:rsid w:val="0079056F"/>
    <w:rsid w:val="00812CBB"/>
    <w:rsid w:val="00831083"/>
    <w:rsid w:val="008A5DF4"/>
    <w:rsid w:val="008F7691"/>
    <w:rsid w:val="0091180A"/>
    <w:rsid w:val="009453E1"/>
    <w:rsid w:val="009F3B38"/>
    <w:rsid w:val="00A266B1"/>
    <w:rsid w:val="00A32B72"/>
    <w:rsid w:val="00A43AA2"/>
    <w:rsid w:val="00A46710"/>
    <w:rsid w:val="00A47C10"/>
    <w:rsid w:val="00A62206"/>
    <w:rsid w:val="00A66E8B"/>
    <w:rsid w:val="00AB5E90"/>
    <w:rsid w:val="00AC7AD7"/>
    <w:rsid w:val="00B0602F"/>
    <w:rsid w:val="00B248B0"/>
    <w:rsid w:val="00B74E2C"/>
    <w:rsid w:val="00B94F5F"/>
    <w:rsid w:val="00BA4BC0"/>
    <w:rsid w:val="00BC3CA2"/>
    <w:rsid w:val="00BD2799"/>
    <w:rsid w:val="00BF15B2"/>
    <w:rsid w:val="00C16316"/>
    <w:rsid w:val="00C218DF"/>
    <w:rsid w:val="00C245B9"/>
    <w:rsid w:val="00C25F0F"/>
    <w:rsid w:val="00C3008C"/>
    <w:rsid w:val="00C362B4"/>
    <w:rsid w:val="00CC0044"/>
    <w:rsid w:val="00CE1041"/>
    <w:rsid w:val="00D110D0"/>
    <w:rsid w:val="00D3249C"/>
    <w:rsid w:val="00DA577F"/>
    <w:rsid w:val="00DD3D0A"/>
    <w:rsid w:val="00DE4328"/>
    <w:rsid w:val="00DF186D"/>
    <w:rsid w:val="00E14DAD"/>
    <w:rsid w:val="00E33650"/>
    <w:rsid w:val="00E62D9F"/>
    <w:rsid w:val="00EA71DD"/>
    <w:rsid w:val="00EE5803"/>
    <w:rsid w:val="00EE7868"/>
    <w:rsid w:val="00F2637B"/>
    <w:rsid w:val="00F62B4F"/>
    <w:rsid w:val="00F73F50"/>
    <w:rsid w:val="00F94825"/>
    <w:rsid w:val="00FE1CBC"/>
    <w:rsid w:val="00FE2D1C"/>
    <w:rsid w:val="6E4A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iPriority w:val="99"/>
    <w:rPr>
      <w:sz w:val="18"/>
      <w:szCs w:val="18"/>
    </w:rPr>
  </w:style>
  <w:style w:type="paragraph" w:styleId="3">
    <w:name w:val="footer"/>
    <w:basedOn w:val="1"/>
    <w:link w:val="1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99"/>
    <w:pPr>
      <w:spacing w:before="100" w:beforeAutospacing="1" w:after="100" w:afterAutospacing="1"/>
      <w:jc w:val="left"/>
    </w:pPr>
    <w:rPr>
      <w:rFonts w:cs="Times New Roman"/>
      <w:kern w:val="0"/>
      <w:sz w:val="24"/>
      <w:szCs w:val="24"/>
    </w:rPr>
  </w:style>
  <w:style w:type="character" w:styleId="7">
    <w:name w:val="page number"/>
    <w:basedOn w:val="6"/>
    <w:uiPriority w:val="99"/>
    <w:rPr>
      <w:rFonts w:cs="Times New Roman"/>
    </w:rPr>
  </w:style>
  <w:style w:type="character" w:styleId="8">
    <w:name w:val="Hyperlink"/>
    <w:basedOn w:val="6"/>
    <w:uiPriority w:val="99"/>
    <w:rPr>
      <w:rFonts w:cs="Times New Roman"/>
      <w:color w:val="0000FF"/>
      <w:u w:val="single"/>
    </w:rPr>
  </w:style>
  <w:style w:type="character" w:customStyle="1" w:styleId="10">
    <w:name w:val="Header Char"/>
    <w:basedOn w:val="6"/>
    <w:link w:val="4"/>
    <w:locked/>
    <w:uiPriority w:val="99"/>
    <w:rPr>
      <w:rFonts w:cs="Times New Roman"/>
      <w:sz w:val="18"/>
      <w:szCs w:val="18"/>
    </w:rPr>
  </w:style>
  <w:style w:type="character" w:customStyle="1" w:styleId="11">
    <w:name w:val="Footer Char"/>
    <w:basedOn w:val="6"/>
    <w:link w:val="3"/>
    <w:locked/>
    <w:uiPriority w:val="99"/>
    <w:rPr>
      <w:rFonts w:cs="Times New Roman"/>
      <w:sz w:val="18"/>
      <w:szCs w:val="18"/>
    </w:rPr>
  </w:style>
  <w:style w:type="character" w:customStyle="1" w:styleId="12">
    <w:name w:val="Balloon Text Char"/>
    <w:basedOn w:val="6"/>
    <w:link w:val="2"/>
    <w:semiHidden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20</Pages>
  <Words>1208</Words>
  <Characters>6888</Characters>
  <Lines>0</Lines>
  <Paragraphs>0</Paragraphs>
  <TotalTime>1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2018-09-27T11:52:00Z</dcterms:created>
  <dc:creator>acer</dc:creator>
  <cp:lastModifiedBy>Super_•_L</cp:lastModifiedBy>
  <cp:lastPrinted>2018-09-27T11:40:00Z</cp:lastPrinted>
  <dcterms:modified xsi:type="dcterms:W3CDTF">2018-09-30T02:16:50Z</dcterms:modified>
  <dc:title>新房协[2018]18号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